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D7A5826" w14:textId="77777777">
        <w:tc>
          <w:tcPr>
            <w:tcW w:w="5000" w:type="pct"/>
            <w:gridSpan w:val="2"/>
            <w:shd w:val="clear" w:color="auto" w:fill="92BC00" w:themeFill="accent1"/>
          </w:tcPr>
          <w:p w14:paraId="7DAFD48E" w14:textId="77777777" w:rsidR="00D30463" w:rsidRDefault="00146CEA">
            <w:pPr>
              <w:pStyle w:val="Month"/>
            </w:pPr>
            <w:r>
              <w:t>April/</w:t>
            </w:r>
            <w:r w:rsidR="00D443DA" w:rsidRPr="009E19B4">
              <w:fldChar w:fldCharType="begin"/>
            </w:r>
            <w:r w:rsidR="00D443DA" w:rsidRPr="009E19B4">
              <w:instrText xml:space="preserve"> DOCVARIABLE  MonthStart \@ MMMM \* MERGEFORMAT </w:instrText>
            </w:r>
            <w:r w:rsidR="00D443DA" w:rsidRPr="009E19B4">
              <w:fldChar w:fldCharType="separate"/>
            </w:r>
            <w:r>
              <w:t>May</w:t>
            </w:r>
            <w:r w:rsidR="00D443DA" w:rsidRPr="009E19B4">
              <w:fldChar w:fldCharType="end"/>
            </w:r>
            <w:r>
              <w:t xml:space="preserve">/June </w:t>
            </w:r>
          </w:p>
        </w:tc>
      </w:tr>
      <w:tr w:rsidR="00D30463" w14:paraId="15E67070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994A0B7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46CEA">
              <w:t>2015</w:t>
            </w:r>
            <w:r w:rsidRPr="009E19B4">
              <w:fldChar w:fldCharType="end"/>
            </w:r>
          </w:p>
        </w:tc>
      </w:tr>
      <w:tr w:rsidR="00D30463" w14:paraId="2E719694" w14:textId="77777777">
        <w:sdt>
          <w:sdtPr>
            <w:id w:val="31938253"/>
            <w:placeholder>
              <w:docPart w:val="0CBF253A4BF1E846B91C206C8091ADC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4743801" w14:textId="77777777" w:rsidR="00D30463" w:rsidRDefault="00146CEA" w:rsidP="00146CEA">
                <w:pPr>
                  <w:pStyle w:val="Title"/>
                </w:pPr>
                <w:r>
                  <w:t>Activism Unit</w:t>
                </w:r>
              </w:p>
            </w:tc>
          </w:sdtContent>
        </w:sdt>
        <w:sdt>
          <w:sdtPr>
            <w:id w:val="31938203"/>
            <w:placeholder>
              <w:docPart w:val="D534FCC5E98526429C4566EC468F8B5E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995447F" w14:textId="77777777" w:rsidR="00D30463" w:rsidRDefault="00146CEA" w:rsidP="00146CEA">
                <w:pPr>
                  <w:pStyle w:val="Subtitle"/>
                </w:pPr>
                <w:r>
                  <w:t xml:space="preserve">Class A </w:t>
                </w:r>
              </w:p>
            </w:tc>
          </w:sdtContent>
        </w:sdt>
      </w:tr>
    </w:tbl>
    <w:p w14:paraId="56AA687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5EDEE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2762F4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B00FB1A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FAE10C1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3C57CC6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A50AEC3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44D7258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A28450E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39D0080" w14:textId="77777777">
        <w:tc>
          <w:tcPr>
            <w:tcW w:w="2088" w:type="dxa"/>
            <w:tcBorders>
              <w:bottom w:val="nil"/>
            </w:tcBorders>
          </w:tcPr>
          <w:p w14:paraId="73E631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6CE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10AB81D" w14:textId="77777777" w:rsidR="00D443DA" w:rsidRDefault="00146CEA">
            <w:pPr>
              <w:pStyle w:val="Dates"/>
            </w:pPr>
            <w:r>
              <w:t>27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Friday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Monday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=A2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=A2+1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3462D70" w14:textId="77777777" w:rsidR="00D443DA" w:rsidRDefault="00146CEA">
            <w:pPr>
              <w:pStyle w:val="Dates"/>
            </w:pPr>
            <w:r>
              <w:t>28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Friday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Tuesday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=B2+1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64A1A05" w14:textId="77777777" w:rsidR="00D443DA" w:rsidRDefault="00146CEA">
            <w:pPr>
              <w:pStyle w:val="Dates"/>
            </w:pPr>
            <w:r>
              <w:t>29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Friday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Wednesday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=C2+1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D5273B" w14:textId="77777777" w:rsidR="00D443DA" w:rsidRDefault="00146CEA">
            <w:pPr>
              <w:pStyle w:val="Dates"/>
            </w:pPr>
            <w:r>
              <w:t>30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Friday</w:instrText>
            </w:r>
            <w:r w:rsidR="00D443DA" w:rsidRPr="00566EB4">
              <w:fldChar w:fldCharType="end"/>
            </w:r>
            <w:r w:rsidR="00D443DA" w:rsidRPr="00566EB4">
              <w:instrText>= "</w:instrText>
            </w:r>
            <w:r w:rsidR="00D443DA">
              <w:instrText>Thursday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=D2+1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34ECE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6CE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145F38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6CE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55B95F7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2902A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574D1B" w14:textId="77777777" w:rsidR="00D30463" w:rsidRDefault="00146CEA">
            <w:pPr>
              <w:pStyle w:val="TableText"/>
            </w:pPr>
            <w:r>
              <w:t>What is PAR?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35E4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8B8DE4" w14:textId="77777777" w:rsidR="00D30463" w:rsidRDefault="00146CEA">
            <w:pPr>
              <w:pStyle w:val="TableText"/>
            </w:pPr>
            <w:r>
              <w:t xml:space="preserve">Research Methods – Stations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F2EAE" w14:textId="77777777" w:rsidR="00D30463" w:rsidRDefault="00146CEA">
            <w:pPr>
              <w:pStyle w:val="TableText"/>
            </w:pPr>
            <w:r>
              <w:t>Trying out the Methods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3EB4A8" w14:textId="77777777" w:rsidR="00D30463" w:rsidRDefault="00146CEA">
            <w:pPr>
              <w:pStyle w:val="TableText"/>
            </w:pPr>
            <w:r>
              <w:t>Problem Tree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57D01" w14:textId="77777777" w:rsidR="00D30463" w:rsidRDefault="00D30463">
            <w:pPr>
              <w:pStyle w:val="TableText"/>
            </w:pPr>
          </w:p>
        </w:tc>
      </w:tr>
      <w:tr w:rsidR="00D443DA" w14:paraId="48511C6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9012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46CE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1DC4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46CE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182F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46CE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D9C0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46CE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AE90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46CE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E2FA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46CE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A70A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46CEA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6D584CE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BBBD4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589A5E" w14:textId="77777777" w:rsidR="00D30463" w:rsidRDefault="00146CEA">
            <w:pPr>
              <w:pStyle w:val="TableText"/>
            </w:pPr>
            <w:r>
              <w:t xml:space="preserve">Discovery – Research Collection &amp; Analysis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26D89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5128BF" w14:textId="77777777" w:rsidR="00D30463" w:rsidRDefault="00146CEA">
            <w:pPr>
              <w:pStyle w:val="TableText"/>
            </w:pPr>
            <w:r>
              <w:t>Discovery – Research Collection &amp;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951130" w14:textId="77777777" w:rsidR="00D30463" w:rsidRDefault="00146CEA" w:rsidP="00146CEA">
            <w:pPr>
              <w:pStyle w:val="TableText"/>
            </w:pPr>
            <w:r>
              <w:t xml:space="preserve">No Classes (NYSESLAT Testing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C12433" w14:textId="77777777" w:rsidR="00D30463" w:rsidRDefault="00146CEA" w:rsidP="00146CEA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96701F" w14:textId="77777777" w:rsidR="00D30463" w:rsidRDefault="00D30463">
            <w:pPr>
              <w:pStyle w:val="TableText"/>
            </w:pPr>
          </w:p>
        </w:tc>
      </w:tr>
      <w:tr w:rsidR="00D443DA" w14:paraId="11682E7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8BD6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46CE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B93AB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46CE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0E71A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46CE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2AA7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46CE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723E4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46CE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CCE9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46CE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2FD0C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46CEA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2FCB632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CB677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4D3112" w14:textId="77777777" w:rsidR="00D30463" w:rsidRDefault="00146CEA">
            <w:pPr>
              <w:pStyle w:val="TableText"/>
            </w:pPr>
            <w:r>
              <w:t xml:space="preserve">Learning Activist Strategies - Packet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606E8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7C4B71" w14:textId="77777777" w:rsidR="00D30463" w:rsidRDefault="00146CEA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66FC33" w14:textId="77777777" w:rsidR="00D30463" w:rsidRDefault="00146CEA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E61BAC" w14:textId="77777777" w:rsidR="00D30463" w:rsidRDefault="00146CEA">
            <w:pPr>
              <w:pStyle w:val="TableText"/>
            </w:pPr>
            <w:r>
              <w:t>No Classes (Field Day)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C08C1A" w14:textId="77777777" w:rsidR="00D30463" w:rsidRDefault="00D30463">
            <w:pPr>
              <w:pStyle w:val="TableText"/>
            </w:pPr>
          </w:p>
        </w:tc>
      </w:tr>
      <w:tr w:rsidR="00D443DA" w14:paraId="6D941E5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812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46CE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C9A5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46CE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CF1C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46CE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8351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46CE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D4C0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46CE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994F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46CE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D4BE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46CEA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0EA2361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5C5E5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9D450C" w14:textId="77777777" w:rsidR="00D30463" w:rsidRDefault="00146CEA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6E8B5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E55CDC" w14:textId="77777777" w:rsidR="00D30463" w:rsidRDefault="00146CEA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281C62" w14:textId="77777777" w:rsidR="00D30463" w:rsidRDefault="00146CEA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D59D21" w14:textId="77777777" w:rsidR="00D30463" w:rsidRDefault="00146CEA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F9BBB1" w14:textId="77777777" w:rsidR="00D30463" w:rsidRDefault="00D30463">
            <w:pPr>
              <w:pStyle w:val="TableText"/>
            </w:pPr>
          </w:p>
        </w:tc>
      </w:tr>
      <w:tr w:rsidR="00D443DA" w14:paraId="65F4BE3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01650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8CE7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A21B7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050B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A995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D03F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31221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 w14:paraId="4C0F9EB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322E3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2456A4" w14:textId="77777777" w:rsidR="00D30463" w:rsidRDefault="00146CEA">
            <w:pPr>
              <w:pStyle w:val="TableText"/>
            </w:pPr>
            <w:r>
              <w:t xml:space="preserve">No School (Memorial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96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D55CFB" w14:textId="77777777" w:rsidR="00D30463" w:rsidRDefault="00146CEA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5CCCD8" w14:textId="77777777" w:rsidR="00D30463" w:rsidRDefault="00146CEA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2B5521" w14:textId="77777777" w:rsidR="00D30463" w:rsidRDefault="00146CEA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6DCAF2" w14:textId="77777777" w:rsidR="00D30463" w:rsidRDefault="00D30463">
            <w:pPr>
              <w:pStyle w:val="TableText"/>
            </w:pPr>
          </w:p>
        </w:tc>
      </w:tr>
      <w:tr w:rsidR="00D443DA" w14:paraId="752D86AC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E480B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6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6C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146CE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CE92D40" w14:textId="77777777" w:rsidR="00D443DA" w:rsidRDefault="00146CEA">
            <w:pPr>
              <w:pStyle w:val="Dates"/>
            </w:pPr>
            <w:r>
              <w:t>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A12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D443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879E61D" w14:textId="77777777" w:rsidR="00D443DA" w:rsidRDefault="00146CEA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77DB5BD" w14:textId="77777777" w:rsidR="00D443DA" w:rsidRDefault="00146CEA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CB1C6E9" w14:textId="77777777" w:rsidR="00D443DA" w:rsidRDefault="00146CEA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B28BBC6" w14:textId="77777777" w:rsidR="00D443DA" w:rsidRDefault="00146CEA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4B880AF" w14:textId="77777777" w:rsidR="00D443DA" w:rsidRDefault="00146CEA">
            <w:pPr>
              <w:pStyle w:val="Dates"/>
            </w:pPr>
            <w:r>
              <w:t>6</w:t>
            </w:r>
          </w:p>
        </w:tc>
      </w:tr>
      <w:tr w:rsidR="00D30463" w14:paraId="03168FF4" w14:textId="77777777">
        <w:trPr>
          <w:trHeight w:val="936"/>
        </w:trPr>
        <w:tc>
          <w:tcPr>
            <w:tcW w:w="2088" w:type="dxa"/>
          </w:tcPr>
          <w:p w14:paraId="6E94712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FC63BB0" w14:textId="77777777" w:rsidR="00D30463" w:rsidRDefault="00146CEA">
            <w:pPr>
              <w:pStyle w:val="TableText"/>
            </w:pPr>
            <w:r>
              <w:t>Reflection/Share Out</w:t>
            </w:r>
          </w:p>
        </w:tc>
        <w:tc>
          <w:tcPr>
            <w:tcW w:w="2088" w:type="dxa"/>
          </w:tcPr>
          <w:p w14:paraId="02ECAA47" w14:textId="77777777" w:rsidR="00D30463" w:rsidRDefault="00146CEA">
            <w:pPr>
              <w:pStyle w:val="TableText"/>
            </w:pPr>
            <w:r>
              <w:t xml:space="preserve">No Classes (Common Core ELA Regents) </w:t>
            </w:r>
          </w:p>
        </w:tc>
        <w:tc>
          <w:tcPr>
            <w:tcW w:w="2088" w:type="dxa"/>
          </w:tcPr>
          <w:p w14:paraId="4C4D2961" w14:textId="77777777" w:rsidR="00D30463" w:rsidRDefault="00146CEA">
            <w:pPr>
              <w:pStyle w:val="TableText"/>
            </w:pPr>
            <w:r>
              <w:t xml:space="preserve">Reflection/Share Out </w:t>
            </w:r>
          </w:p>
        </w:tc>
        <w:tc>
          <w:tcPr>
            <w:tcW w:w="2088" w:type="dxa"/>
          </w:tcPr>
          <w:p w14:paraId="473941EF" w14:textId="77777777" w:rsidR="00D30463" w:rsidRDefault="00146CEA">
            <w:pPr>
              <w:pStyle w:val="TableText"/>
            </w:pPr>
            <w:r>
              <w:t xml:space="preserve">No Students (PD Day) </w:t>
            </w:r>
          </w:p>
        </w:tc>
        <w:tc>
          <w:tcPr>
            <w:tcW w:w="2088" w:type="dxa"/>
          </w:tcPr>
          <w:p w14:paraId="7AA35A8B" w14:textId="77777777" w:rsidR="00D30463" w:rsidRDefault="00146CEA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</w:tcPr>
          <w:p w14:paraId="67D575D6" w14:textId="77777777" w:rsidR="00D30463" w:rsidRDefault="00D30463">
            <w:pPr>
              <w:pStyle w:val="TableText"/>
            </w:pPr>
          </w:p>
        </w:tc>
      </w:tr>
    </w:tbl>
    <w:p w14:paraId="139D24C3" w14:textId="77777777" w:rsidR="00D30463" w:rsidRDefault="00D30463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510036" w14:paraId="79F4B937" w14:textId="77777777" w:rsidTr="00510036">
        <w:tc>
          <w:tcPr>
            <w:tcW w:w="5000" w:type="pct"/>
            <w:gridSpan w:val="2"/>
            <w:shd w:val="clear" w:color="auto" w:fill="92BC00" w:themeFill="accent1"/>
          </w:tcPr>
          <w:p w14:paraId="0E980B43" w14:textId="77777777" w:rsidR="00510036" w:rsidRDefault="00510036" w:rsidP="00510036">
            <w:pPr>
              <w:pStyle w:val="Month"/>
            </w:pPr>
            <w:r>
              <w:lastRenderedPageBreak/>
              <w:t>April/</w:t>
            </w: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May</w:t>
            </w:r>
            <w:r w:rsidRPr="009E19B4">
              <w:fldChar w:fldCharType="end"/>
            </w:r>
            <w:r>
              <w:t xml:space="preserve">/June </w:t>
            </w:r>
          </w:p>
        </w:tc>
      </w:tr>
      <w:tr w:rsidR="00510036" w14:paraId="0E1E3F5F" w14:textId="77777777" w:rsidTr="00510036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C7275CE" w14:textId="77777777" w:rsidR="00510036" w:rsidRDefault="00510036" w:rsidP="0051003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  <w:tr w:rsidR="00510036" w14:paraId="5A125363" w14:textId="77777777" w:rsidTr="00510036">
        <w:sdt>
          <w:sdtPr>
            <w:id w:val="201905873"/>
            <w:placeholder>
              <w:docPart w:val="E84D41187FE8BE43B52C54AA6899192C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971E9B1" w14:textId="77777777" w:rsidR="00510036" w:rsidRDefault="00510036" w:rsidP="00510036">
                <w:pPr>
                  <w:pStyle w:val="Title"/>
                </w:pPr>
                <w:r>
                  <w:t>Activism Unit</w:t>
                </w:r>
              </w:p>
            </w:tc>
          </w:sdtContent>
        </w:sdt>
        <w:sdt>
          <w:sdtPr>
            <w:id w:val="1963523849"/>
            <w:placeholder>
              <w:docPart w:val="D5500E431C412349A3DA36996C8DDE17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21EFE65" w14:textId="77777777" w:rsidR="00510036" w:rsidRDefault="00F51854" w:rsidP="00510036">
                <w:pPr>
                  <w:pStyle w:val="Subtitle"/>
                </w:pPr>
                <w:r>
                  <w:t>Class B</w:t>
                </w:r>
              </w:p>
            </w:tc>
          </w:sdtContent>
        </w:sdt>
      </w:tr>
    </w:tbl>
    <w:p w14:paraId="0C15EFFC" w14:textId="77777777" w:rsidR="00510036" w:rsidRDefault="00510036" w:rsidP="00510036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10036" w14:paraId="0E9327EC" w14:textId="77777777" w:rsidTr="0051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0A4430E" w14:textId="77777777" w:rsidR="00510036" w:rsidRDefault="00510036" w:rsidP="0051003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8AD45E0" w14:textId="77777777" w:rsidR="00510036" w:rsidRDefault="00510036" w:rsidP="0051003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2A5EA1C1" w14:textId="77777777" w:rsidR="00510036" w:rsidRDefault="00510036" w:rsidP="0051003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B703ADD" w14:textId="77777777" w:rsidR="00510036" w:rsidRDefault="00510036" w:rsidP="0051003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B8EEA47" w14:textId="77777777" w:rsidR="00510036" w:rsidRDefault="00510036" w:rsidP="0051003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64BE9642" w14:textId="77777777" w:rsidR="00510036" w:rsidRDefault="00510036" w:rsidP="00510036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E97548A" w14:textId="77777777" w:rsidR="00510036" w:rsidRDefault="00510036" w:rsidP="00510036">
            <w:pPr>
              <w:pStyle w:val="Days"/>
            </w:pPr>
            <w:r>
              <w:t>Saturday</w:t>
            </w:r>
          </w:p>
        </w:tc>
      </w:tr>
      <w:tr w:rsidR="00510036" w14:paraId="7A8B369C" w14:textId="77777777" w:rsidTr="00510036">
        <w:tc>
          <w:tcPr>
            <w:tcW w:w="2088" w:type="dxa"/>
            <w:tcBorders>
              <w:bottom w:val="nil"/>
            </w:tcBorders>
          </w:tcPr>
          <w:p w14:paraId="3E6F50E4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F7F1198" w14:textId="77777777" w:rsidR="00510036" w:rsidRDefault="00510036" w:rsidP="00510036">
            <w:pPr>
              <w:pStyle w:val="Dates"/>
            </w:pPr>
            <w:r>
              <w:t>27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8D2DB18" w14:textId="77777777" w:rsidR="00510036" w:rsidRDefault="00510036" w:rsidP="00510036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bottom w:val="nil"/>
            </w:tcBorders>
          </w:tcPr>
          <w:p w14:paraId="2C2C109F" w14:textId="77777777" w:rsidR="00510036" w:rsidRDefault="00510036" w:rsidP="00510036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bottom w:val="nil"/>
            </w:tcBorders>
          </w:tcPr>
          <w:p w14:paraId="318662A1" w14:textId="77777777" w:rsidR="00510036" w:rsidRDefault="00510036" w:rsidP="00510036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 w14:paraId="0B827D2E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808F427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510036" w14:paraId="4FF82E8C" w14:textId="77777777" w:rsidTr="0051003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BAF296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F93E55" w14:textId="77777777" w:rsidR="00510036" w:rsidRDefault="00510036" w:rsidP="00510036">
            <w:pPr>
              <w:pStyle w:val="TableText"/>
            </w:pPr>
            <w:r>
              <w:t>What is PAR?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D9148D" w14:textId="77777777" w:rsidR="00510036" w:rsidRDefault="00F51854" w:rsidP="00510036">
            <w:pPr>
              <w:pStyle w:val="TableText"/>
            </w:pPr>
            <w:r>
              <w:t>Research Methods – Stations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F63E9D" w14:textId="77777777" w:rsidR="00510036" w:rsidRDefault="00F51854" w:rsidP="00510036">
            <w:pPr>
              <w:pStyle w:val="TableText"/>
            </w:pPr>
            <w:r>
              <w:t>Trying out the Methods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CCDB43" w14:textId="77777777" w:rsidR="00510036" w:rsidRDefault="00F51854" w:rsidP="00510036">
            <w:pPr>
              <w:pStyle w:val="TableText"/>
            </w:pPr>
            <w:r>
              <w:t>Problem Tree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046518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A715B3" w14:textId="77777777" w:rsidR="00510036" w:rsidRDefault="00510036" w:rsidP="00510036">
            <w:pPr>
              <w:pStyle w:val="TableText"/>
            </w:pPr>
          </w:p>
        </w:tc>
      </w:tr>
      <w:tr w:rsidR="00510036" w14:paraId="1E128259" w14:textId="77777777" w:rsidTr="0051003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1E8560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EFAFE1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3B3C42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836A91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9C3E87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1792A4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616FFF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510036" w14:paraId="3785C5C8" w14:textId="77777777" w:rsidTr="0051003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1F5BC9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1047D" w14:textId="77777777" w:rsidR="00510036" w:rsidRDefault="00510036" w:rsidP="00510036">
            <w:pPr>
              <w:pStyle w:val="TableText"/>
            </w:pPr>
            <w:r>
              <w:t xml:space="preserve">Discovery – Research Collection &amp; Analysis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E5FA6A" w14:textId="77777777" w:rsidR="00510036" w:rsidRDefault="00F51854" w:rsidP="00510036">
            <w:pPr>
              <w:pStyle w:val="TableText"/>
            </w:pPr>
            <w:r>
              <w:t>Discovery – Research Collection &amp;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C48787" w14:textId="77777777" w:rsidR="00510036" w:rsidRDefault="00510036" w:rsidP="00510036">
            <w:pPr>
              <w:pStyle w:val="TableText"/>
            </w:pPr>
            <w:r>
              <w:t>Discovery – Research Collection &amp;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029C5" w14:textId="77777777" w:rsidR="00510036" w:rsidRDefault="00510036" w:rsidP="00510036">
            <w:pPr>
              <w:pStyle w:val="TableText"/>
            </w:pPr>
            <w:r>
              <w:t xml:space="preserve">No Classes (NYSESLAT Testing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9F61B4" w14:textId="77777777" w:rsidR="00510036" w:rsidRDefault="00510036" w:rsidP="00510036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7408E4" w14:textId="77777777" w:rsidR="00510036" w:rsidRDefault="00510036" w:rsidP="00510036">
            <w:pPr>
              <w:pStyle w:val="TableText"/>
            </w:pPr>
          </w:p>
        </w:tc>
      </w:tr>
      <w:tr w:rsidR="00510036" w14:paraId="711202E4" w14:textId="77777777" w:rsidTr="0051003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0150EA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89F0E2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EAD9B4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AEB2CB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0DFEDF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F784C9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ADC958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510036" w14:paraId="15B47F16" w14:textId="77777777" w:rsidTr="0051003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05E16F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A63BDD" w14:textId="77777777" w:rsidR="00510036" w:rsidRDefault="00510036" w:rsidP="00510036">
            <w:pPr>
              <w:pStyle w:val="TableText"/>
            </w:pPr>
            <w:r>
              <w:t xml:space="preserve">Learning Activist Strategies - Packet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534D47" w14:textId="77777777" w:rsidR="00510036" w:rsidRDefault="00F51854" w:rsidP="0051003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C854EA" w14:textId="77777777" w:rsidR="00510036" w:rsidRDefault="00510036" w:rsidP="0051003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E70B8" w14:textId="77777777" w:rsidR="00510036" w:rsidRDefault="00510036" w:rsidP="0051003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E74047" w14:textId="77777777" w:rsidR="00510036" w:rsidRDefault="00510036" w:rsidP="00510036">
            <w:pPr>
              <w:pStyle w:val="TableText"/>
            </w:pPr>
            <w:r>
              <w:t>No Classes (Field Day)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999F7" w14:textId="77777777" w:rsidR="00510036" w:rsidRDefault="00510036" w:rsidP="00510036">
            <w:pPr>
              <w:pStyle w:val="TableText"/>
            </w:pPr>
          </w:p>
        </w:tc>
      </w:tr>
      <w:tr w:rsidR="00510036" w14:paraId="52AD4454" w14:textId="77777777" w:rsidTr="0051003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7C2743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FB1EFD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E0AE19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83B4EC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C09249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B8B81D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7BEFD9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510036" w14:paraId="4850EF04" w14:textId="77777777" w:rsidTr="0051003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2324F4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D87B2" w14:textId="77777777" w:rsidR="00510036" w:rsidRDefault="00510036" w:rsidP="0051003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5B9672" w14:textId="77777777" w:rsidR="00510036" w:rsidRDefault="00F51854" w:rsidP="0051003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A78AFF" w14:textId="77777777" w:rsidR="00510036" w:rsidRDefault="00510036" w:rsidP="0051003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8C54F1" w14:textId="77777777" w:rsidR="00510036" w:rsidRDefault="00510036" w:rsidP="0051003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A38895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BB664F" w14:textId="77777777" w:rsidR="00510036" w:rsidRDefault="00510036" w:rsidP="00510036">
            <w:pPr>
              <w:pStyle w:val="TableText"/>
            </w:pPr>
          </w:p>
        </w:tc>
      </w:tr>
      <w:tr w:rsidR="00510036" w14:paraId="14BF944C" w14:textId="77777777" w:rsidTr="0051003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EE5247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D7683A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C64B45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425381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A79F8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75ED8B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26CE27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510036" w14:paraId="37763487" w14:textId="77777777" w:rsidTr="0051003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A8F131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39A684" w14:textId="77777777" w:rsidR="00510036" w:rsidRDefault="00510036" w:rsidP="00510036">
            <w:pPr>
              <w:pStyle w:val="TableText"/>
            </w:pPr>
            <w:r>
              <w:t xml:space="preserve">No School (Memorial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B5D4E5" w14:textId="77777777" w:rsidR="00510036" w:rsidRDefault="00F51854" w:rsidP="0051003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B51ED9" w14:textId="77777777" w:rsidR="00510036" w:rsidRDefault="00510036" w:rsidP="0051003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6D3384" w14:textId="77777777" w:rsidR="00510036" w:rsidRDefault="00510036" w:rsidP="0051003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5E09C5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A9BAF6" w14:textId="77777777" w:rsidR="00510036" w:rsidRDefault="00510036" w:rsidP="00510036">
            <w:pPr>
              <w:pStyle w:val="TableText"/>
            </w:pPr>
          </w:p>
        </w:tc>
      </w:tr>
      <w:tr w:rsidR="00510036" w14:paraId="3778C68E" w14:textId="77777777" w:rsidTr="00510036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CC9EB9F" w14:textId="77777777" w:rsidR="00510036" w:rsidRDefault="00510036" w:rsidP="0051003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960FEA9" w14:textId="77777777" w:rsidR="00510036" w:rsidRDefault="00510036" w:rsidP="00510036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91699AD" w14:textId="77777777" w:rsidR="00510036" w:rsidRDefault="00510036" w:rsidP="00510036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3123421" w14:textId="77777777" w:rsidR="00510036" w:rsidRDefault="00510036" w:rsidP="00510036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C6684E5" w14:textId="77777777" w:rsidR="00510036" w:rsidRDefault="00510036" w:rsidP="00510036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40513CB" w14:textId="77777777" w:rsidR="00510036" w:rsidRDefault="00510036" w:rsidP="00510036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D51AFB" w14:textId="77777777" w:rsidR="00510036" w:rsidRDefault="00510036" w:rsidP="00510036">
            <w:pPr>
              <w:pStyle w:val="Dates"/>
            </w:pPr>
            <w:r>
              <w:t>6</w:t>
            </w:r>
          </w:p>
        </w:tc>
      </w:tr>
      <w:tr w:rsidR="00510036" w14:paraId="4BDB7633" w14:textId="77777777" w:rsidTr="00510036">
        <w:trPr>
          <w:trHeight w:val="936"/>
        </w:trPr>
        <w:tc>
          <w:tcPr>
            <w:tcW w:w="2088" w:type="dxa"/>
          </w:tcPr>
          <w:p w14:paraId="2F661858" w14:textId="77777777" w:rsidR="00510036" w:rsidRDefault="00510036" w:rsidP="00510036">
            <w:pPr>
              <w:pStyle w:val="TableText"/>
            </w:pPr>
          </w:p>
        </w:tc>
        <w:tc>
          <w:tcPr>
            <w:tcW w:w="2088" w:type="dxa"/>
          </w:tcPr>
          <w:p w14:paraId="7AC0AAE0" w14:textId="77777777" w:rsidR="00510036" w:rsidRDefault="00510036" w:rsidP="00510036">
            <w:pPr>
              <w:pStyle w:val="TableText"/>
            </w:pPr>
            <w:r>
              <w:t>Reflection/Share Out</w:t>
            </w:r>
          </w:p>
        </w:tc>
        <w:tc>
          <w:tcPr>
            <w:tcW w:w="2088" w:type="dxa"/>
          </w:tcPr>
          <w:p w14:paraId="4C685B72" w14:textId="77777777" w:rsidR="00510036" w:rsidRDefault="00510036" w:rsidP="00510036">
            <w:pPr>
              <w:pStyle w:val="TableText"/>
            </w:pPr>
            <w:r>
              <w:t xml:space="preserve">No Classes (Common Core ELA Regents) </w:t>
            </w:r>
          </w:p>
        </w:tc>
        <w:tc>
          <w:tcPr>
            <w:tcW w:w="2088" w:type="dxa"/>
          </w:tcPr>
          <w:p w14:paraId="5A88F8DB" w14:textId="77777777" w:rsidR="00510036" w:rsidRDefault="00510036" w:rsidP="00510036">
            <w:pPr>
              <w:pStyle w:val="TableText"/>
            </w:pPr>
            <w:r>
              <w:t xml:space="preserve">Reflection/Share Out </w:t>
            </w:r>
          </w:p>
        </w:tc>
        <w:tc>
          <w:tcPr>
            <w:tcW w:w="2088" w:type="dxa"/>
          </w:tcPr>
          <w:p w14:paraId="53BFDE99" w14:textId="77777777" w:rsidR="00510036" w:rsidRDefault="00510036" w:rsidP="00510036">
            <w:pPr>
              <w:pStyle w:val="TableText"/>
            </w:pPr>
            <w:r>
              <w:t xml:space="preserve">No Students (PD Day) </w:t>
            </w:r>
          </w:p>
        </w:tc>
        <w:tc>
          <w:tcPr>
            <w:tcW w:w="2088" w:type="dxa"/>
          </w:tcPr>
          <w:p w14:paraId="02CB62C9" w14:textId="77777777" w:rsidR="00510036" w:rsidRDefault="00510036" w:rsidP="00510036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</w:tcPr>
          <w:p w14:paraId="4F996C45" w14:textId="77777777" w:rsidR="00510036" w:rsidRDefault="00510036" w:rsidP="00510036">
            <w:pPr>
              <w:pStyle w:val="TableText"/>
            </w:pPr>
          </w:p>
        </w:tc>
      </w:tr>
    </w:tbl>
    <w:p w14:paraId="3D5258EC" w14:textId="77777777" w:rsidR="00510036" w:rsidRDefault="00510036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F51854" w14:paraId="392B71B5" w14:textId="77777777" w:rsidTr="00D57BB6">
        <w:tc>
          <w:tcPr>
            <w:tcW w:w="5000" w:type="pct"/>
            <w:gridSpan w:val="2"/>
            <w:shd w:val="clear" w:color="auto" w:fill="92BC00" w:themeFill="accent1"/>
          </w:tcPr>
          <w:p w14:paraId="1B2A19C6" w14:textId="77777777" w:rsidR="00F51854" w:rsidRDefault="00F51854" w:rsidP="00D57BB6">
            <w:pPr>
              <w:pStyle w:val="Month"/>
            </w:pPr>
            <w:r>
              <w:t>April/</w:t>
            </w: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May</w:t>
            </w:r>
            <w:r w:rsidRPr="009E19B4">
              <w:fldChar w:fldCharType="end"/>
            </w:r>
            <w:r>
              <w:t xml:space="preserve">/June </w:t>
            </w:r>
          </w:p>
        </w:tc>
      </w:tr>
      <w:tr w:rsidR="00F51854" w14:paraId="2D94D678" w14:textId="77777777" w:rsidTr="00D57BB6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2B6101C" w14:textId="77777777" w:rsidR="00F51854" w:rsidRDefault="00F51854" w:rsidP="00D57BB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  <w:tr w:rsidR="00F51854" w14:paraId="0C61B0A8" w14:textId="77777777" w:rsidTr="00D57BB6">
        <w:sdt>
          <w:sdtPr>
            <w:id w:val="-1790809544"/>
            <w:placeholder>
              <w:docPart w:val="43E5B2411DEC0F49BC5DBA4E2A4BD690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1F47A55" w14:textId="77777777" w:rsidR="00F51854" w:rsidRDefault="00F51854" w:rsidP="00D57BB6">
                <w:pPr>
                  <w:pStyle w:val="Title"/>
                </w:pPr>
                <w:r>
                  <w:t>Activism Unit</w:t>
                </w:r>
              </w:p>
            </w:tc>
          </w:sdtContent>
        </w:sdt>
        <w:sdt>
          <w:sdtPr>
            <w:id w:val="1085798144"/>
            <w:placeholder>
              <w:docPart w:val="0D4F36DFDCF5AD45A4EB9E57F0090592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B05E652" w14:textId="77777777" w:rsidR="00F51854" w:rsidRDefault="00F51854" w:rsidP="00D57BB6">
                <w:pPr>
                  <w:pStyle w:val="Subtitle"/>
                </w:pPr>
                <w:r>
                  <w:t>Class C</w:t>
                </w:r>
              </w:p>
            </w:tc>
          </w:sdtContent>
        </w:sdt>
      </w:tr>
    </w:tbl>
    <w:p w14:paraId="1AC2E0D8" w14:textId="77777777" w:rsidR="00F51854" w:rsidRDefault="00F51854" w:rsidP="00F51854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51854" w14:paraId="1E848239" w14:textId="77777777" w:rsidTr="00D5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13880B5" w14:textId="77777777" w:rsidR="00F51854" w:rsidRDefault="00F51854" w:rsidP="00D57B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FAE691C" w14:textId="77777777" w:rsidR="00F51854" w:rsidRDefault="00F51854" w:rsidP="00D57B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1032A57" w14:textId="77777777" w:rsidR="00F51854" w:rsidRDefault="00F51854" w:rsidP="00D57B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17C3D47" w14:textId="77777777" w:rsidR="00F51854" w:rsidRDefault="00F51854" w:rsidP="00D57B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6476EF7" w14:textId="77777777" w:rsidR="00F51854" w:rsidRDefault="00F51854" w:rsidP="00D57B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D78A69D" w14:textId="77777777" w:rsidR="00F51854" w:rsidRDefault="00F51854" w:rsidP="00D57BB6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89CB2CF" w14:textId="77777777" w:rsidR="00F51854" w:rsidRDefault="00F51854" w:rsidP="00D57BB6">
            <w:pPr>
              <w:pStyle w:val="Days"/>
            </w:pPr>
            <w:r>
              <w:t>Saturday</w:t>
            </w:r>
          </w:p>
        </w:tc>
      </w:tr>
      <w:tr w:rsidR="00F51854" w14:paraId="2479B41D" w14:textId="77777777" w:rsidTr="00D57BB6">
        <w:tc>
          <w:tcPr>
            <w:tcW w:w="2088" w:type="dxa"/>
            <w:tcBorders>
              <w:bottom w:val="nil"/>
            </w:tcBorders>
          </w:tcPr>
          <w:p w14:paraId="5C848212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27EE3AC" w14:textId="77777777" w:rsidR="00F51854" w:rsidRDefault="00F51854" w:rsidP="00D57BB6">
            <w:pPr>
              <w:pStyle w:val="Dates"/>
            </w:pPr>
            <w:r>
              <w:t>27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8F13658" w14:textId="77777777" w:rsidR="00F51854" w:rsidRDefault="00F51854" w:rsidP="00F51854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bottom w:val="nil"/>
            </w:tcBorders>
          </w:tcPr>
          <w:p w14:paraId="18BEA749" w14:textId="77777777" w:rsidR="00F51854" w:rsidRDefault="00F51854" w:rsidP="00F51854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bottom w:val="nil"/>
            </w:tcBorders>
          </w:tcPr>
          <w:p w14:paraId="652462C6" w14:textId="77777777" w:rsidR="00F51854" w:rsidRDefault="00F51854" w:rsidP="00F51854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 w14:paraId="3FEE3C2B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187093A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F51854" w14:paraId="673FA847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FF7F4B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35A61" w14:textId="77777777" w:rsidR="00F51854" w:rsidRDefault="00F51854" w:rsidP="00D57BB6">
            <w:pPr>
              <w:pStyle w:val="TableText"/>
            </w:pPr>
            <w:r>
              <w:t>What is PAR?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6F1813" w14:textId="77777777" w:rsidR="00F51854" w:rsidRDefault="00F51854" w:rsidP="00D57BB6">
            <w:pPr>
              <w:pStyle w:val="TableText"/>
            </w:pPr>
            <w:r>
              <w:t>Research Methods – Stations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FB6CC4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886935" w14:textId="77777777" w:rsidR="00F51854" w:rsidRDefault="00F51854" w:rsidP="00D57BB6">
            <w:pPr>
              <w:pStyle w:val="TableText"/>
            </w:pPr>
            <w:r>
              <w:t>Trying out the Methods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38CD1B" w14:textId="77777777" w:rsidR="00F51854" w:rsidRDefault="00F51854" w:rsidP="00D57BB6">
            <w:pPr>
              <w:pStyle w:val="TableText"/>
            </w:pPr>
            <w:r>
              <w:t>Problem Tree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2136C9" w14:textId="77777777" w:rsidR="00F51854" w:rsidRDefault="00F51854" w:rsidP="00D57BB6">
            <w:pPr>
              <w:pStyle w:val="TableText"/>
            </w:pPr>
          </w:p>
        </w:tc>
      </w:tr>
      <w:tr w:rsidR="00F51854" w14:paraId="20B4CF3E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279991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3B071F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D19FD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2ABDB4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BC5E1C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732919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FC5E27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F51854" w14:paraId="4A454756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7F4587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9B3B3C" w14:textId="77777777" w:rsidR="00F51854" w:rsidRDefault="00F51854" w:rsidP="00D57BB6">
            <w:pPr>
              <w:pStyle w:val="TableText"/>
            </w:pPr>
            <w:r>
              <w:t xml:space="preserve">Discovery – Research Collection &amp; Analysis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3C5BEA" w14:textId="77777777" w:rsidR="00F51854" w:rsidRDefault="00F51854" w:rsidP="00D57BB6">
            <w:pPr>
              <w:pStyle w:val="TableText"/>
            </w:pPr>
            <w:r>
              <w:t>Discovery – Research Collection &amp;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9F0829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08D2CE" w14:textId="77777777" w:rsidR="00F51854" w:rsidRDefault="00F51854" w:rsidP="00D57BB6">
            <w:pPr>
              <w:pStyle w:val="TableText"/>
            </w:pPr>
            <w:r>
              <w:t xml:space="preserve">No Classes (NYSESLAT Testing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8BEE5E" w14:textId="77777777" w:rsidR="00F51854" w:rsidRDefault="00F51854" w:rsidP="00D57BB6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447B91" w14:textId="77777777" w:rsidR="00F51854" w:rsidRDefault="00F51854" w:rsidP="00D57BB6">
            <w:pPr>
              <w:pStyle w:val="TableText"/>
            </w:pPr>
          </w:p>
        </w:tc>
      </w:tr>
      <w:tr w:rsidR="00F51854" w14:paraId="63F76234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CE8A07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921BF0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46A784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957149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27BA6F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282803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93E650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F51854" w14:paraId="2A02D0FB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7F483F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036D2E" w14:textId="77777777" w:rsidR="00F51854" w:rsidRDefault="00F51854" w:rsidP="00D57BB6">
            <w:pPr>
              <w:pStyle w:val="TableText"/>
            </w:pPr>
            <w:r>
              <w:t xml:space="preserve">Learning Activist Strategies - Packet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8064D1" w14:textId="77777777" w:rsidR="00F51854" w:rsidRDefault="00F51854" w:rsidP="00D57BB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85702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1E9A3B" w14:textId="77777777" w:rsidR="00F51854" w:rsidRDefault="00F51854" w:rsidP="00D57BB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0F8D3F" w14:textId="77777777" w:rsidR="00F51854" w:rsidRDefault="00F51854" w:rsidP="00D57BB6">
            <w:pPr>
              <w:pStyle w:val="TableText"/>
            </w:pPr>
            <w:r>
              <w:t>No Classes (Field Day)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AA6C20" w14:textId="77777777" w:rsidR="00F51854" w:rsidRDefault="00F51854" w:rsidP="00D57BB6">
            <w:pPr>
              <w:pStyle w:val="TableText"/>
            </w:pPr>
          </w:p>
        </w:tc>
      </w:tr>
      <w:tr w:rsidR="00F51854" w14:paraId="153336D7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18005B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D26E5D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E0AE50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8C2CAB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9A94D5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4C7AD5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1113D8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F51854" w14:paraId="3B04F9C7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CB82C3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645691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59EFD0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51D110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CE05C4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BFF775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8539BE" w14:textId="77777777" w:rsidR="00F51854" w:rsidRDefault="00F51854" w:rsidP="00D57BB6">
            <w:pPr>
              <w:pStyle w:val="TableText"/>
            </w:pPr>
          </w:p>
        </w:tc>
      </w:tr>
      <w:tr w:rsidR="00F51854" w14:paraId="65764C4A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EF1345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31EF4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8724CC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9B7BC1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E76630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483FCA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C40810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F51854" w14:paraId="7A508F96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59A41A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F93E88" w14:textId="77777777" w:rsidR="00F51854" w:rsidRDefault="00F51854" w:rsidP="00D57BB6">
            <w:pPr>
              <w:pStyle w:val="TableText"/>
            </w:pPr>
            <w:r>
              <w:t xml:space="preserve">No School (Memorial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E0AD03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5A427B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B51BDC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FAA315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4F4681" w14:textId="77777777" w:rsidR="00F51854" w:rsidRDefault="00F51854" w:rsidP="00D57BB6">
            <w:pPr>
              <w:pStyle w:val="TableText"/>
            </w:pPr>
          </w:p>
        </w:tc>
      </w:tr>
      <w:tr w:rsidR="00F51854" w14:paraId="4826D54F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FA16DB1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EFA1769" w14:textId="77777777" w:rsidR="00F51854" w:rsidRDefault="00F51854" w:rsidP="00D57BB6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B60F795" w14:textId="77777777" w:rsidR="00F51854" w:rsidRDefault="00F51854" w:rsidP="00D57BB6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206B9EA" w14:textId="77777777" w:rsidR="00F51854" w:rsidRDefault="00F51854" w:rsidP="00D57BB6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71714FB" w14:textId="77777777" w:rsidR="00F51854" w:rsidRDefault="00F51854" w:rsidP="00D57BB6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B8CCC41" w14:textId="77777777" w:rsidR="00F51854" w:rsidRDefault="00F51854" w:rsidP="00D57BB6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384C92E" w14:textId="77777777" w:rsidR="00F51854" w:rsidRDefault="00F51854" w:rsidP="00D57BB6">
            <w:pPr>
              <w:pStyle w:val="Dates"/>
            </w:pPr>
            <w:r>
              <w:t>6</w:t>
            </w:r>
          </w:p>
        </w:tc>
      </w:tr>
      <w:tr w:rsidR="00F51854" w14:paraId="20707630" w14:textId="77777777" w:rsidTr="00D57BB6">
        <w:trPr>
          <w:trHeight w:val="936"/>
        </w:trPr>
        <w:tc>
          <w:tcPr>
            <w:tcW w:w="2088" w:type="dxa"/>
          </w:tcPr>
          <w:p w14:paraId="14D20B3F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</w:tcPr>
          <w:p w14:paraId="590637AB" w14:textId="77777777" w:rsidR="00F51854" w:rsidRDefault="00F51854" w:rsidP="00D57BB6">
            <w:pPr>
              <w:pStyle w:val="TableText"/>
            </w:pPr>
            <w:r>
              <w:t>Reflection/Share Out</w:t>
            </w:r>
          </w:p>
        </w:tc>
        <w:tc>
          <w:tcPr>
            <w:tcW w:w="2088" w:type="dxa"/>
          </w:tcPr>
          <w:p w14:paraId="5E927568" w14:textId="77777777" w:rsidR="00F51854" w:rsidRDefault="00F51854" w:rsidP="00D57BB6">
            <w:pPr>
              <w:pStyle w:val="TableText"/>
            </w:pPr>
            <w:r>
              <w:t xml:space="preserve">No Classes (Common Core ELA Regents) </w:t>
            </w:r>
          </w:p>
        </w:tc>
        <w:tc>
          <w:tcPr>
            <w:tcW w:w="2088" w:type="dxa"/>
          </w:tcPr>
          <w:p w14:paraId="33AF1244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</w:tcPr>
          <w:p w14:paraId="5E5C7B5D" w14:textId="77777777" w:rsidR="00F51854" w:rsidRDefault="00F51854" w:rsidP="00D57BB6">
            <w:pPr>
              <w:pStyle w:val="TableText"/>
            </w:pPr>
            <w:r>
              <w:t xml:space="preserve">No Students (PD Day) </w:t>
            </w:r>
          </w:p>
        </w:tc>
        <w:tc>
          <w:tcPr>
            <w:tcW w:w="2088" w:type="dxa"/>
          </w:tcPr>
          <w:p w14:paraId="1CF595A0" w14:textId="77777777" w:rsidR="00F51854" w:rsidRDefault="00F51854" w:rsidP="00D57BB6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</w:tcPr>
          <w:p w14:paraId="1479D1C0" w14:textId="77777777" w:rsidR="00F51854" w:rsidRDefault="00F51854" w:rsidP="00D57BB6">
            <w:pPr>
              <w:pStyle w:val="TableText"/>
            </w:pPr>
          </w:p>
        </w:tc>
      </w:tr>
    </w:tbl>
    <w:p w14:paraId="1572D533" w14:textId="77777777" w:rsidR="00F51854" w:rsidRDefault="00F51854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F51854" w14:paraId="008945ED" w14:textId="77777777" w:rsidTr="00D57BB6">
        <w:tc>
          <w:tcPr>
            <w:tcW w:w="5000" w:type="pct"/>
            <w:gridSpan w:val="2"/>
            <w:shd w:val="clear" w:color="auto" w:fill="92BC00" w:themeFill="accent1"/>
          </w:tcPr>
          <w:p w14:paraId="7169BD1F" w14:textId="77777777" w:rsidR="00F51854" w:rsidRDefault="00F51854" w:rsidP="00D57BB6">
            <w:pPr>
              <w:pStyle w:val="Month"/>
            </w:pPr>
            <w:r>
              <w:t>April/</w:t>
            </w: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May</w:t>
            </w:r>
            <w:r w:rsidRPr="009E19B4">
              <w:fldChar w:fldCharType="end"/>
            </w:r>
            <w:r>
              <w:t xml:space="preserve">/June </w:t>
            </w:r>
          </w:p>
        </w:tc>
      </w:tr>
      <w:tr w:rsidR="00F51854" w14:paraId="6301BBA4" w14:textId="77777777" w:rsidTr="00D57BB6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D4C4BB9" w14:textId="77777777" w:rsidR="00F51854" w:rsidRDefault="00F51854" w:rsidP="00D57BB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  <w:tr w:rsidR="00F51854" w14:paraId="264BF75D" w14:textId="77777777" w:rsidTr="00D57BB6">
        <w:sdt>
          <w:sdtPr>
            <w:id w:val="-1948379513"/>
            <w:placeholder>
              <w:docPart w:val="ABA14A3A2B92D741BDB03D5A3AE06B5A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4887A33" w14:textId="77777777" w:rsidR="00F51854" w:rsidRDefault="00F51854" w:rsidP="00D57BB6">
                <w:pPr>
                  <w:pStyle w:val="Title"/>
                </w:pPr>
                <w:r>
                  <w:t>Activism Unit</w:t>
                </w:r>
              </w:p>
            </w:tc>
          </w:sdtContent>
        </w:sdt>
        <w:sdt>
          <w:sdtPr>
            <w:id w:val="2006016764"/>
            <w:placeholder>
              <w:docPart w:val="180685D90AE71A4DA7DCD88C76AD5496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2C4E32D" w14:textId="77777777" w:rsidR="00F51854" w:rsidRDefault="00F51854" w:rsidP="00D57BB6">
                <w:pPr>
                  <w:pStyle w:val="Subtitle"/>
                </w:pPr>
                <w:r>
                  <w:t>Class D</w:t>
                </w:r>
              </w:p>
            </w:tc>
          </w:sdtContent>
        </w:sdt>
      </w:tr>
    </w:tbl>
    <w:p w14:paraId="4B5D5F3C" w14:textId="77777777" w:rsidR="00F51854" w:rsidRDefault="00F51854" w:rsidP="00F51854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51854" w14:paraId="3A53FFAD" w14:textId="77777777" w:rsidTr="00D5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81B6054" w14:textId="77777777" w:rsidR="00F51854" w:rsidRDefault="00F51854" w:rsidP="00D57B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D4B670F" w14:textId="77777777" w:rsidR="00F51854" w:rsidRDefault="00F51854" w:rsidP="00D57B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0BD7D8C" w14:textId="77777777" w:rsidR="00F51854" w:rsidRDefault="00F51854" w:rsidP="00D57B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0862832" w14:textId="77777777" w:rsidR="00F51854" w:rsidRDefault="00F51854" w:rsidP="00D57B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5C0D2D0" w14:textId="77777777" w:rsidR="00F51854" w:rsidRDefault="00F51854" w:rsidP="00D57B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1646ECD" w14:textId="77777777" w:rsidR="00F51854" w:rsidRDefault="00F51854" w:rsidP="00D57BB6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4FB5E0E" w14:textId="77777777" w:rsidR="00F51854" w:rsidRDefault="00F51854" w:rsidP="00D57BB6">
            <w:pPr>
              <w:pStyle w:val="Days"/>
            </w:pPr>
            <w:r>
              <w:t>Saturday</w:t>
            </w:r>
          </w:p>
        </w:tc>
      </w:tr>
      <w:tr w:rsidR="00F51854" w14:paraId="28BC988C" w14:textId="77777777" w:rsidTr="00D57BB6">
        <w:tc>
          <w:tcPr>
            <w:tcW w:w="2088" w:type="dxa"/>
            <w:tcBorders>
              <w:bottom w:val="nil"/>
            </w:tcBorders>
          </w:tcPr>
          <w:p w14:paraId="438464D9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91DC0FB" w14:textId="77777777" w:rsidR="00F51854" w:rsidRDefault="00F51854" w:rsidP="00D57BB6">
            <w:pPr>
              <w:pStyle w:val="Dates"/>
            </w:pPr>
            <w:r>
              <w:t>27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5814975" w14:textId="77777777" w:rsidR="00F51854" w:rsidRDefault="00F51854" w:rsidP="00F51854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bottom w:val="nil"/>
            </w:tcBorders>
          </w:tcPr>
          <w:p w14:paraId="1BEBD30A" w14:textId="77777777" w:rsidR="00F51854" w:rsidRDefault="00F51854" w:rsidP="00F51854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bottom w:val="nil"/>
            </w:tcBorders>
          </w:tcPr>
          <w:p w14:paraId="410BEFB0" w14:textId="77777777" w:rsidR="00F51854" w:rsidRDefault="00F51854" w:rsidP="00F51854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 w14:paraId="01F7109A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E44995E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F51854" w14:paraId="215CF4D5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3504E7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0A0E27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DA7C9" w14:textId="77777777" w:rsidR="00F51854" w:rsidRDefault="00F51854" w:rsidP="00D57BB6">
            <w:pPr>
              <w:pStyle w:val="TableText"/>
            </w:pPr>
            <w:r>
              <w:t>What is PAR?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AABE02" w14:textId="77777777" w:rsidR="00F51854" w:rsidRDefault="00F51854" w:rsidP="00D57BB6">
            <w:pPr>
              <w:pStyle w:val="TableText"/>
            </w:pPr>
            <w:r>
              <w:t xml:space="preserve">Research Methods – Stations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483375" w14:textId="77777777" w:rsidR="00F51854" w:rsidRDefault="00F51854" w:rsidP="00D57BB6">
            <w:pPr>
              <w:pStyle w:val="TableText"/>
            </w:pPr>
            <w:r>
              <w:t>Trying out the Methods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EAFC74" w14:textId="77777777" w:rsidR="00F51854" w:rsidRDefault="00F51854" w:rsidP="00D57BB6">
            <w:pPr>
              <w:pStyle w:val="TableText"/>
            </w:pPr>
            <w:r>
              <w:t>Problem Tree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E3A5CF" w14:textId="77777777" w:rsidR="00F51854" w:rsidRDefault="00F51854" w:rsidP="00D57BB6">
            <w:pPr>
              <w:pStyle w:val="TableText"/>
            </w:pPr>
          </w:p>
        </w:tc>
      </w:tr>
      <w:tr w:rsidR="00F51854" w14:paraId="1958FAD1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2941F6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D41EC7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ADC323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3DF84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42C7EF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FCF4C3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46CDFB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F51854" w14:paraId="49D60B16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9AD53C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F2FFD8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4DB8EA" w14:textId="77777777" w:rsidR="00F51854" w:rsidRDefault="00F51854" w:rsidP="00D57BB6">
            <w:pPr>
              <w:pStyle w:val="TableText"/>
            </w:pPr>
            <w:r>
              <w:t>Discovery – Research Collection &amp;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BBD2BB" w14:textId="77777777" w:rsidR="00F51854" w:rsidRDefault="00F51854" w:rsidP="00D57BB6">
            <w:pPr>
              <w:pStyle w:val="TableText"/>
            </w:pPr>
            <w:r>
              <w:t>Discovery – Research Collection &amp;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903517" w14:textId="77777777" w:rsidR="00F51854" w:rsidRDefault="00F51854" w:rsidP="00D57BB6">
            <w:pPr>
              <w:pStyle w:val="TableText"/>
            </w:pPr>
            <w:r>
              <w:t xml:space="preserve">No Classes (NYSESLAT Testing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516F13" w14:textId="77777777" w:rsidR="00F51854" w:rsidRDefault="00F51854" w:rsidP="00D57BB6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1EFCD4" w14:textId="77777777" w:rsidR="00F51854" w:rsidRDefault="00F51854" w:rsidP="00D57BB6">
            <w:pPr>
              <w:pStyle w:val="TableText"/>
            </w:pPr>
          </w:p>
        </w:tc>
      </w:tr>
      <w:tr w:rsidR="00F51854" w14:paraId="232AE5E1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41C11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658030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F353E8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E6B409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95A56B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F7E624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44DEFA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F51854" w14:paraId="272A983F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C1A009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255510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3CE77B" w14:textId="77777777" w:rsidR="00F51854" w:rsidRDefault="00F51854" w:rsidP="00D57BB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893B04" w14:textId="77777777" w:rsidR="00F51854" w:rsidRDefault="00F51854" w:rsidP="00D57BB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A9F76C" w14:textId="77777777" w:rsidR="00F51854" w:rsidRDefault="00F51854" w:rsidP="00D57BB6">
            <w:pPr>
              <w:pStyle w:val="TableText"/>
            </w:pPr>
            <w:r>
              <w:t>Learning Activist Strategies - Packet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85C473" w14:textId="77777777" w:rsidR="00F51854" w:rsidRDefault="00F51854" w:rsidP="00D57BB6">
            <w:pPr>
              <w:pStyle w:val="TableText"/>
            </w:pPr>
            <w:r>
              <w:t>No Classes (Field Day)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CE3DED" w14:textId="77777777" w:rsidR="00F51854" w:rsidRDefault="00F51854" w:rsidP="00D57BB6">
            <w:pPr>
              <w:pStyle w:val="TableText"/>
            </w:pPr>
          </w:p>
        </w:tc>
      </w:tr>
      <w:tr w:rsidR="00F51854" w14:paraId="7D06D681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1F7923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76FBCB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A690E9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FF48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7B2F51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D31F2E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5FD8A4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F51854" w14:paraId="23048A1C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600548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B75CB9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6CD636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62A784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C13AE3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FCD854" w14:textId="77777777" w:rsidR="00F51854" w:rsidRDefault="00F51854" w:rsidP="00D57BB6">
            <w:pPr>
              <w:pStyle w:val="TableText"/>
            </w:pPr>
            <w:r>
              <w:t>Designing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03DB66" w14:textId="77777777" w:rsidR="00F51854" w:rsidRDefault="00F51854" w:rsidP="00D57BB6">
            <w:pPr>
              <w:pStyle w:val="TableText"/>
            </w:pPr>
          </w:p>
        </w:tc>
      </w:tr>
      <w:tr w:rsidR="00F51854" w14:paraId="711835F0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33148A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A7A6BC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B44168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3E031C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09F1DC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90509A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70FFF6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F51854" w14:paraId="323AC470" w14:textId="77777777" w:rsidTr="00D57BB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DA3385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F74E8E" w14:textId="77777777" w:rsidR="00F51854" w:rsidRDefault="00F51854" w:rsidP="00D57BB6">
            <w:pPr>
              <w:pStyle w:val="TableText"/>
            </w:pPr>
            <w:r>
              <w:t xml:space="preserve">No School (Memorial Day)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8D843D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16EC4D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744580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9B1F55" w14:textId="77777777" w:rsidR="00F51854" w:rsidRDefault="00F51854" w:rsidP="00D57BB6">
            <w:pPr>
              <w:pStyle w:val="TableText"/>
            </w:pPr>
            <w:r>
              <w:t>Implementing Solutions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0DE5EE" w14:textId="77777777" w:rsidR="00F51854" w:rsidRDefault="00F51854" w:rsidP="00D57BB6">
            <w:pPr>
              <w:pStyle w:val="TableText"/>
            </w:pPr>
          </w:p>
        </w:tc>
      </w:tr>
      <w:tr w:rsidR="00F51854" w14:paraId="2202152A" w14:textId="77777777" w:rsidTr="00D57BB6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38EC286" w14:textId="77777777" w:rsidR="00F51854" w:rsidRDefault="00F51854" w:rsidP="00D57BB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6C94D3E" w14:textId="77777777" w:rsidR="00F51854" w:rsidRDefault="00F51854" w:rsidP="00D57BB6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3A53710" w14:textId="77777777" w:rsidR="00F51854" w:rsidRDefault="00F51854" w:rsidP="00D57BB6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3E3E1A" w14:textId="77777777" w:rsidR="00F51854" w:rsidRDefault="00F51854" w:rsidP="00D57BB6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2E12464" w14:textId="77777777" w:rsidR="00F51854" w:rsidRDefault="00F51854" w:rsidP="00D57BB6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23DEBF6" w14:textId="77777777" w:rsidR="00F51854" w:rsidRDefault="00F51854" w:rsidP="00D57BB6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C924230" w14:textId="77777777" w:rsidR="00F51854" w:rsidRDefault="00F51854" w:rsidP="00D57BB6">
            <w:pPr>
              <w:pStyle w:val="Dates"/>
            </w:pPr>
            <w:r>
              <w:t>6</w:t>
            </w:r>
          </w:p>
        </w:tc>
      </w:tr>
      <w:tr w:rsidR="00F51854" w14:paraId="24AD9B6C" w14:textId="77777777" w:rsidTr="00D57BB6">
        <w:trPr>
          <w:trHeight w:val="936"/>
        </w:trPr>
        <w:tc>
          <w:tcPr>
            <w:tcW w:w="2088" w:type="dxa"/>
          </w:tcPr>
          <w:p w14:paraId="44F2AB0C" w14:textId="77777777" w:rsidR="00F51854" w:rsidRDefault="00F51854" w:rsidP="00D57BB6">
            <w:pPr>
              <w:pStyle w:val="TableText"/>
            </w:pPr>
          </w:p>
        </w:tc>
        <w:tc>
          <w:tcPr>
            <w:tcW w:w="2088" w:type="dxa"/>
          </w:tcPr>
          <w:p w14:paraId="2C98CD71" w14:textId="77777777" w:rsidR="00F51854" w:rsidRDefault="00F51854" w:rsidP="00D57BB6">
            <w:pPr>
              <w:pStyle w:val="TableText"/>
            </w:pPr>
            <w:bookmarkStart w:id="0" w:name="_GoBack"/>
            <w:bookmarkEnd w:id="0"/>
          </w:p>
        </w:tc>
        <w:tc>
          <w:tcPr>
            <w:tcW w:w="2088" w:type="dxa"/>
          </w:tcPr>
          <w:p w14:paraId="7D0E38F8" w14:textId="77777777" w:rsidR="00F51854" w:rsidRDefault="00F51854" w:rsidP="00D57BB6">
            <w:pPr>
              <w:pStyle w:val="TableText"/>
            </w:pPr>
            <w:r>
              <w:t xml:space="preserve">No Classes (Common Core ELA Regents) </w:t>
            </w:r>
          </w:p>
        </w:tc>
        <w:tc>
          <w:tcPr>
            <w:tcW w:w="2088" w:type="dxa"/>
          </w:tcPr>
          <w:p w14:paraId="25AC88E4" w14:textId="77777777" w:rsidR="00F51854" w:rsidRDefault="00F51854" w:rsidP="00D57BB6">
            <w:pPr>
              <w:pStyle w:val="TableText"/>
            </w:pPr>
            <w:r>
              <w:t xml:space="preserve">Reflection/Share Out </w:t>
            </w:r>
          </w:p>
        </w:tc>
        <w:tc>
          <w:tcPr>
            <w:tcW w:w="2088" w:type="dxa"/>
          </w:tcPr>
          <w:p w14:paraId="670C63F9" w14:textId="77777777" w:rsidR="00F51854" w:rsidRDefault="00F51854" w:rsidP="00D57BB6">
            <w:pPr>
              <w:pStyle w:val="TableText"/>
            </w:pPr>
            <w:r>
              <w:t xml:space="preserve">No Students (PD Day) </w:t>
            </w:r>
          </w:p>
        </w:tc>
        <w:tc>
          <w:tcPr>
            <w:tcW w:w="2088" w:type="dxa"/>
          </w:tcPr>
          <w:p w14:paraId="61643CCB" w14:textId="77777777" w:rsidR="00F51854" w:rsidRDefault="00F51854" w:rsidP="00D57BB6">
            <w:pPr>
              <w:pStyle w:val="TableText"/>
            </w:pPr>
            <w:r>
              <w:t xml:space="preserve">No Classes (Senior PBAT Presentations) </w:t>
            </w:r>
          </w:p>
        </w:tc>
        <w:tc>
          <w:tcPr>
            <w:tcW w:w="2088" w:type="dxa"/>
          </w:tcPr>
          <w:p w14:paraId="5D7D22D1" w14:textId="77777777" w:rsidR="00F51854" w:rsidRDefault="00F51854" w:rsidP="00D57BB6">
            <w:pPr>
              <w:pStyle w:val="TableText"/>
            </w:pPr>
          </w:p>
        </w:tc>
      </w:tr>
    </w:tbl>
    <w:p w14:paraId="33303C80" w14:textId="77777777" w:rsidR="00F51854" w:rsidRDefault="00F51854"/>
    <w:sectPr w:rsidR="00F5185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  <w:docVar w:name="ShowDynamicGuides" w:val="1"/>
    <w:docVar w:name="ShowMarginGuides" w:val="0"/>
    <w:docVar w:name="ShowOutlines" w:val="0"/>
    <w:docVar w:name="ShowStaticGuides" w:val="0"/>
  </w:docVars>
  <w:rsids>
    <w:rsidRoot w:val="00146CEA"/>
    <w:rsid w:val="000A68B9"/>
    <w:rsid w:val="000B2AFC"/>
    <w:rsid w:val="00146CEA"/>
    <w:rsid w:val="00147009"/>
    <w:rsid w:val="00250D46"/>
    <w:rsid w:val="00272FFA"/>
    <w:rsid w:val="002C3765"/>
    <w:rsid w:val="003341F0"/>
    <w:rsid w:val="003C42F6"/>
    <w:rsid w:val="004538B6"/>
    <w:rsid w:val="004D6AAC"/>
    <w:rsid w:val="00510036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4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BF253A4BF1E846B91C206C8091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3CBD-969E-F241-A488-2547A366EA96}"/>
      </w:docPartPr>
      <w:docPartBody>
        <w:p w:rsidR="00B76995" w:rsidRDefault="00B76995">
          <w:pPr>
            <w:pStyle w:val="0CBF253A4BF1E846B91C206C8091ADC3"/>
          </w:pPr>
          <w:r>
            <w:t>Sed interdum elementum</w:t>
          </w:r>
        </w:p>
      </w:docPartBody>
    </w:docPart>
    <w:docPart>
      <w:docPartPr>
        <w:name w:val="D534FCC5E98526429C4566EC468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A5FC-3B6D-7E42-8518-A5145A5D00F4}"/>
      </w:docPartPr>
      <w:docPartBody>
        <w:p w:rsidR="00B76995" w:rsidRDefault="00B76995">
          <w:pPr>
            <w:pStyle w:val="D534FCC5E98526429C4566EC468F8B5E"/>
          </w:pPr>
          <w:r>
            <w:t>Nam id velit non risus consequat iaculis.</w:t>
          </w:r>
        </w:p>
      </w:docPartBody>
    </w:docPart>
    <w:docPart>
      <w:docPartPr>
        <w:name w:val="E84D41187FE8BE43B52C54AA6899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4B75-07E6-6B47-9B3D-965B6577022E}"/>
      </w:docPartPr>
      <w:docPartBody>
        <w:p w:rsidR="00B76995" w:rsidRDefault="00B76995" w:rsidP="00B76995">
          <w:pPr>
            <w:pStyle w:val="E84D41187FE8BE43B52C54AA6899192C"/>
          </w:pPr>
          <w:r>
            <w:t>Sed interdum elementum</w:t>
          </w:r>
        </w:p>
      </w:docPartBody>
    </w:docPart>
    <w:docPart>
      <w:docPartPr>
        <w:name w:val="D5500E431C412349A3DA36996C8D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48DD-1279-2E4B-AA44-D8B2095D6FC5}"/>
      </w:docPartPr>
      <w:docPartBody>
        <w:p w:rsidR="00B76995" w:rsidRDefault="00B76995" w:rsidP="00B76995">
          <w:pPr>
            <w:pStyle w:val="D5500E431C412349A3DA36996C8DDE17"/>
          </w:pPr>
          <w:r>
            <w:t>Nam id velit non risus consequat iaculis.</w:t>
          </w:r>
        </w:p>
      </w:docPartBody>
    </w:docPart>
    <w:docPart>
      <w:docPartPr>
        <w:name w:val="43E5B2411DEC0F49BC5DBA4E2A4B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01EB-1B4D-AA4D-BBB9-B7F46605AD65}"/>
      </w:docPartPr>
      <w:docPartBody>
        <w:p w:rsidR="00000000" w:rsidRDefault="00B76995" w:rsidP="00B76995">
          <w:pPr>
            <w:pStyle w:val="43E5B2411DEC0F49BC5DBA4E2A4BD690"/>
          </w:pPr>
          <w:r>
            <w:t>Sed interdum elementum</w:t>
          </w:r>
        </w:p>
      </w:docPartBody>
    </w:docPart>
    <w:docPart>
      <w:docPartPr>
        <w:name w:val="0D4F36DFDCF5AD45A4EB9E57F009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1DB6-6E6D-5446-8189-C15C60290C31}"/>
      </w:docPartPr>
      <w:docPartBody>
        <w:p w:rsidR="00000000" w:rsidRDefault="00B76995" w:rsidP="00B76995">
          <w:pPr>
            <w:pStyle w:val="0D4F36DFDCF5AD45A4EB9E57F0090592"/>
          </w:pPr>
          <w:r>
            <w:t>Nam id velit non risus consequat iaculis.</w:t>
          </w:r>
        </w:p>
      </w:docPartBody>
    </w:docPart>
    <w:docPart>
      <w:docPartPr>
        <w:name w:val="ABA14A3A2B92D741BDB03D5A3AE0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A02F-5652-CD46-B1F7-9A4C3132954B}"/>
      </w:docPartPr>
      <w:docPartBody>
        <w:p w:rsidR="00000000" w:rsidRDefault="00B76995" w:rsidP="00B76995">
          <w:pPr>
            <w:pStyle w:val="ABA14A3A2B92D741BDB03D5A3AE06B5A"/>
          </w:pPr>
          <w:r>
            <w:t>Sed interdum elementum</w:t>
          </w:r>
        </w:p>
      </w:docPartBody>
    </w:docPart>
    <w:docPart>
      <w:docPartPr>
        <w:name w:val="180685D90AE71A4DA7DCD88C76AD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218C-49C7-9042-A268-94EB6C95B329}"/>
      </w:docPartPr>
      <w:docPartBody>
        <w:p w:rsidR="00000000" w:rsidRDefault="00B76995" w:rsidP="00B76995">
          <w:pPr>
            <w:pStyle w:val="180685D90AE71A4DA7DCD88C76AD549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95"/>
    <w:rsid w:val="00B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F253A4BF1E846B91C206C8091ADC3">
    <w:name w:val="0CBF253A4BF1E846B91C206C8091ADC3"/>
  </w:style>
  <w:style w:type="paragraph" w:customStyle="1" w:styleId="D534FCC5E98526429C4566EC468F8B5E">
    <w:name w:val="D534FCC5E98526429C4566EC468F8B5E"/>
  </w:style>
  <w:style w:type="paragraph" w:customStyle="1" w:styleId="E84D41187FE8BE43B52C54AA6899192C">
    <w:name w:val="E84D41187FE8BE43B52C54AA6899192C"/>
    <w:rsid w:val="00B76995"/>
  </w:style>
  <w:style w:type="paragraph" w:customStyle="1" w:styleId="D5500E431C412349A3DA36996C8DDE17">
    <w:name w:val="D5500E431C412349A3DA36996C8DDE17"/>
    <w:rsid w:val="00B76995"/>
  </w:style>
  <w:style w:type="paragraph" w:customStyle="1" w:styleId="43E5B2411DEC0F49BC5DBA4E2A4BD690">
    <w:name w:val="43E5B2411DEC0F49BC5DBA4E2A4BD690"/>
    <w:rsid w:val="00B76995"/>
  </w:style>
  <w:style w:type="paragraph" w:customStyle="1" w:styleId="0D4F36DFDCF5AD45A4EB9E57F0090592">
    <w:name w:val="0D4F36DFDCF5AD45A4EB9E57F0090592"/>
    <w:rsid w:val="00B76995"/>
  </w:style>
  <w:style w:type="paragraph" w:customStyle="1" w:styleId="ABA14A3A2B92D741BDB03D5A3AE06B5A">
    <w:name w:val="ABA14A3A2B92D741BDB03D5A3AE06B5A"/>
    <w:rsid w:val="00B76995"/>
  </w:style>
  <w:style w:type="paragraph" w:customStyle="1" w:styleId="180685D90AE71A4DA7DCD88C76AD5496">
    <w:name w:val="180685D90AE71A4DA7DCD88C76AD5496"/>
    <w:rsid w:val="00B769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F253A4BF1E846B91C206C8091ADC3">
    <w:name w:val="0CBF253A4BF1E846B91C206C8091ADC3"/>
  </w:style>
  <w:style w:type="paragraph" w:customStyle="1" w:styleId="D534FCC5E98526429C4566EC468F8B5E">
    <w:name w:val="D534FCC5E98526429C4566EC468F8B5E"/>
  </w:style>
  <w:style w:type="paragraph" w:customStyle="1" w:styleId="E84D41187FE8BE43B52C54AA6899192C">
    <w:name w:val="E84D41187FE8BE43B52C54AA6899192C"/>
    <w:rsid w:val="00B76995"/>
  </w:style>
  <w:style w:type="paragraph" w:customStyle="1" w:styleId="D5500E431C412349A3DA36996C8DDE17">
    <w:name w:val="D5500E431C412349A3DA36996C8DDE17"/>
    <w:rsid w:val="00B76995"/>
  </w:style>
  <w:style w:type="paragraph" w:customStyle="1" w:styleId="43E5B2411DEC0F49BC5DBA4E2A4BD690">
    <w:name w:val="43E5B2411DEC0F49BC5DBA4E2A4BD690"/>
    <w:rsid w:val="00B76995"/>
  </w:style>
  <w:style w:type="paragraph" w:customStyle="1" w:styleId="0D4F36DFDCF5AD45A4EB9E57F0090592">
    <w:name w:val="0D4F36DFDCF5AD45A4EB9E57F0090592"/>
    <w:rsid w:val="00B76995"/>
  </w:style>
  <w:style w:type="paragraph" w:customStyle="1" w:styleId="ABA14A3A2B92D741BDB03D5A3AE06B5A">
    <w:name w:val="ABA14A3A2B92D741BDB03D5A3AE06B5A"/>
    <w:rsid w:val="00B76995"/>
  </w:style>
  <w:style w:type="paragraph" w:customStyle="1" w:styleId="180685D90AE71A4DA7DCD88C76AD5496">
    <w:name w:val="180685D90AE71A4DA7DCD88C76AD5496"/>
    <w:rsid w:val="00B7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9</TotalTime>
  <Pages>4</Pages>
  <Words>1548</Words>
  <Characters>8825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2015-05-07T15:04:00Z</dcterms:created>
  <dcterms:modified xsi:type="dcterms:W3CDTF">2015-05-07T15:18:00Z</dcterms:modified>
  <cp:category/>
</cp:coreProperties>
</file>